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3F70C5" w:rsidP="00522138">
      <w:pPr>
        <w:pStyle w:val="Tekstzonderopmaak"/>
        <w:ind w:left="-142"/>
      </w:pPr>
      <w:r>
        <w:rPr>
          <w:rFonts w:ascii="Helvetica" w:hAnsi="Helvetica" w:cs="Helvetica"/>
          <w:noProof/>
          <w:color w:val="CC0000"/>
          <w:sz w:val="21"/>
          <w:lang w:eastAsia="nl-NL"/>
        </w:rPr>
        <w:drawing>
          <wp:inline distT="0" distB="0" distL="0" distR="0" wp14:anchorId="3F86ACE2" wp14:editId="2CA329C0">
            <wp:extent cx="3238500" cy="1228725"/>
            <wp:effectExtent l="0" t="0" r="0" b="9525"/>
            <wp:docPr id="3" name="Afbeelding 3" descr="Inwonersadviesraad">
              <a:hlinkClick xmlns:a="http://schemas.openxmlformats.org/drawingml/2006/main" r:id="rId6" tooltip="&quot;Inwonersadviesra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wonersadviesraad">
                      <a:hlinkClick r:id="rId6" tooltip="&quot;Inwonersadviesra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Datum: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</w:r>
      <w:r w:rsidR="00F82B7D">
        <w:rPr>
          <w:rFonts w:cs="Lucida Sans Unicode"/>
          <w:szCs w:val="20"/>
        </w:rPr>
        <w:t>12 september 2018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Tijdstip: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3437D">
        <w:rPr>
          <w:rFonts w:cs="Lucida Sans Unicode"/>
          <w:color w:val="000000"/>
          <w:szCs w:val="20"/>
        </w:rPr>
        <w:t>19.00</w:t>
      </w:r>
      <w:r w:rsidRPr="00B3437D">
        <w:rPr>
          <w:rFonts w:cs="Lucida Sans Unicode"/>
          <w:color w:val="000000"/>
          <w:szCs w:val="20"/>
        </w:rPr>
        <w:t xml:space="preserve"> uur</w:t>
      </w:r>
    </w:p>
    <w:p w:rsidR="00522138" w:rsidRPr="00B3437D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B3437D">
        <w:rPr>
          <w:rFonts w:cs="Lucida Sans Unicode"/>
          <w:color w:val="000000"/>
          <w:szCs w:val="20"/>
        </w:rPr>
        <w:t>Locatie:</w:t>
      </w:r>
      <w:r w:rsidRPr="00B3437D">
        <w:rPr>
          <w:rFonts w:cs="Lucida Sans Unicode"/>
          <w:color w:val="000000"/>
          <w:szCs w:val="20"/>
        </w:rPr>
        <w:tab/>
      </w:r>
      <w:r w:rsidRPr="00B3437D">
        <w:rPr>
          <w:rFonts w:cs="Lucida Sans Unicode"/>
          <w:color w:val="000000"/>
          <w:szCs w:val="20"/>
        </w:rPr>
        <w:tab/>
        <w:t xml:space="preserve">Werkcafé </w:t>
      </w:r>
      <w:r w:rsidR="00123C3D">
        <w:rPr>
          <w:rFonts w:cs="Lucida Sans Unicode"/>
          <w:color w:val="000000"/>
          <w:szCs w:val="20"/>
        </w:rPr>
        <w:t>I</w:t>
      </w:r>
      <w:r w:rsidR="00F82B7D">
        <w:rPr>
          <w:rFonts w:cs="Lucida Sans Unicode"/>
          <w:color w:val="000000"/>
          <w:szCs w:val="20"/>
        </w:rPr>
        <w:t xml:space="preserve"> </w:t>
      </w:r>
      <w:r w:rsidR="00F82B7D" w:rsidRPr="00F82B7D">
        <w:rPr>
          <w:rFonts w:cs="Lucida Sans Unicode"/>
          <w:i/>
          <w:color w:val="000000"/>
          <w:szCs w:val="20"/>
        </w:rPr>
        <w:t>(mogelijk andere locatie, navraag wordt gedaan)</w:t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Annette Sax, </w:t>
      </w:r>
      <w:r w:rsidR="00D71237"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Tonnie Bonnet,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Marièlle Engelhart, Jan Buitelaar, Piet de Kooter, Els van Iersel, </w:t>
      </w:r>
      <w:proofErr w:type="spellStart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Seloua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 </w:t>
      </w:r>
      <w:proofErr w:type="spellStart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>Sallami</w:t>
      </w:r>
      <w:proofErr w:type="spellEnd"/>
      <w:r w:rsidR="00EC7C36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 xml:space="preserve">Hub </w:t>
      </w:r>
      <w:proofErr w:type="spellStart"/>
      <w:r w:rsidR="00F4705B">
        <w:rPr>
          <w:rFonts w:ascii="Lucida Sans Unicode" w:hAnsi="Lucida Sans Unicode" w:cs="Lucida Sans Unicode"/>
          <w:color w:val="000000"/>
          <w:sz w:val="20"/>
          <w:szCs w:val="20"/>
        </w:rPr>
        <w:t>Orbons</w:t>
      </w:r>
      <w:proofErr w:type="spellEnd"/>
    </w:p>
    <w:p w:rsidR="00B74018" w:rsidRPr="00B3437D" w:rsidRDefault="00B7401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Afwezig: 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522138" w:rsidRPr="00B3437D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ab/>
      </w:r>
      <w:r w:rsidR="00BF7C38">
        <w:rPr>
          <w:rFonts w:ascii="Lucida Sans Unicode" w:hAnsi="Lucida Sans Unicode" w:cs="Lucida Sans Unicode"/>
          <w:color w:val="000000"/>
          <w:sz w:val="20"/>
          <w:szCs w:val="20"/>
        </w:rPr>
        <w:t>Léon Koek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r w:rsidR="00CA5667" w:rsidRPr="00B3437D">
        <w:rPr>
          <w:rFonts w:ascii="Lucida Sans Unicode" w:hAnsi="Lucida Sans Unicode" w:cs="Lucida Sans Unicode"/>
          <w:color w:val="000000"/>
          <w:sz w:val="20"/>
          <w:szCs w:val="20"/>
        </w:rPr>
        <w:t>Froukje Jellema</w:t>
      </w:r>
      <w:r w:rsidRPr="00B3437D"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E864C2" w:rsidRDefault="00522138">
      <w:pPr>
        <w:rPr>
          <w:rFonts w:ascii="Lucida Sans Unicode" w:hAnsi="Lucida Sans Unicode" w:cs="Lucida Sans Unicode"/>
          <w:sz w:val="20"/>
          <w:szCs w:val="20"/>
        </w:rPr>
      </w:pPr>
      <w:r w:rsidRPr="00B3437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74018" w:rsidRPr="00B3437D">
        <w:rPr>
          <w:rFonts w:ascii="Lucida Sans Unicode" w:hAnsi="Lucida Sans Unicode" w:cs="Lucida Sans Unicode"/>
          <w:sz w:val="20"/>
          <w:szCs w:val="20"/>
        </w:rPr>
        <w:t xml:space="preserve">Voorzitter:                </w:t>
      </w:r>
      <w:r w:rsidR="00D71237" w:rsidRPr="00B3437D">
        <w:rPr>
          <w:rFonts w:ascii="Lucida Sans Unicode" w:hAnsi="Lucida Sans Unicode" w:cs="Lucida Sans Unicode"/>
          <w:sz w:val="20"/>
          <w:szCs w:val="20"/>
        </w:rPr>
        <w:t>Annette Sax</w:t>
      </w:r>
    </w:p>
    <w:p w:rsidR="00E864C2" w:rsidRDefault="00E864C2" w:rsidP="00E864C2">
      <w:pPr>
        <w:rPr>
          <w:rFonts w:ascii="Lucida Sans Unicode" w:hAnsi="Lucida Sans Unicode" w:cs="Lucida Sans Unicode"/>
          <w:i/>
          <w:iCs/>
          <w:sz w:val="20"/>
          <w:szCs w:val="20"/>
        </w:rPr>
      </w:pPr>
    </w:p>
    <w:p w:rsidR="00E864C2" w:rsidRDefault="00E864C2" w:rsidP="00E864C2">
      <w:pPr>
        <w:rPr>
          <w:rFonts w:ascii="Lucida Sans Unicode" w:hAnsi="Lucida Sans Unicode" w:cs="Lucida Sans Unicode"/>
          <w:i/>
          <w:iCs/>
          <w:sz w:val="20"/>
          <w:szCs w:val="20"/>
        </w:rPr>
      </w:pPr>
      <w:r>
        <w:rPr>
          <w:rFonts w:ascii="Lucida Sans Unicode" w:hAnsi="Lucida Sans Unicode" w:cs="Lucida Sans Unicode"/>
          <w:i/>
          <w:iCs/>
          <w:sz w:val="20"/>
          <w:szCs w:val="20"/>
        </w:rPr>
        <w:t>Agenda</w:t>
      </w:r>
    </w:p>
    <w:p w:rsidR="00E864C2" w:rsidRDefault="00E864C2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Opening en vaststellen agenda </w:t>
      </w:r>
    </w:p>
    <w:p w:rsidR="002A5610" w:rsidRDefault="002A5610" w:rsidP="002A5610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E864C2" w:rsidRDefault="00F82B7D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Presentatie Dienstverleningsdocument (documenten reeds eerder verzonden)</w:t>
      </w:r>
    </w:p>
    <w:p w:rsidR="006F0C19" w:rsidRDefault="006F0C19" w:rsidP="006F0C19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Door Gerda Hoppener (Publieksdienstverlening), Marleen Hageman (Serviceplein)</w:t>
      </w:r>
      <w:r w:rsidR="004B1DD2">
        <w:rPr>
          <w:rFonts w:ascii="Lucida Sans Unicode" w:eastAsia="Times New Roman" w:hAnsi="Lucida Sans Unicode" w:cs="Lucida Sans Unicode"/>
          <w:sz w:val="20"/>
          <w:szCs w:val="20"/>
        </w:rPr>
        <w:t xml:space="preserve"> en Conny S</w:t>
      </w:r>
      <w:r>
        <w:rPr>
          <w:rFonts w:ascii="Lucida Sans Unicode" w:eastAsia="Times New Roman" w:hAnsi="Lucida Sans Unicode" w:cs="Lucida Sans Unicode"/>
          <w:sz w:val="20"/>
          <w:szCs w:val="20"/>
        </w:rPr>
        <w:t>chakenbos (Web</w:t>
      </w:r>
      <w:r w:rsidR="004B1DD2">
        <w:rPr>
          <w:rFonts w:ascii="Lucida Sans Unicode" w:eastAsia="Times New Roman" w:hAnsi="Lucida Sans Unicode" w:cs="Lucida Sans Unicode"/>
          <w:sz w:val="20"/>
          <w:szCs w:val="20"/>
        </w:rPr>
        <w:t>-</w:t>
      </w:r>
      <w:r>
        <w:rPr>
          <w:rFonts w:ascii="Lucida Sans Unicode" w:eastAsia="Times New Roman" w:hAnsi="Lucida Sans Unicode" w:cs="Lucida Sans Unicode"/>
          <w:sz w:val="20"/>
          <w:szCs w:val="20"/>
        </w:rPr>
        <w:t>team)</w:t>
      </w:r>
    </w:p>
    <w:p w:rsidR="00E864C2" w:rsidRDefault="00E864C2" w:rsidP="00E864C2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E864C2" w:rsidRDefault="00E864C2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Verslag</w:t>
      </w:r>
      <w:r w:rsidR="002A5610">
        <w:rPr>
          <w:rFonts w:ascii="Lucida Sans Unicode" w:eastAsia="Times New Roman" w:hAnsi="Lucida Sans Unicode" w:cs="Lucida Sans Unicode"/>
          <w:sz w:val="20"/>
          <w:szCs w:val="20"/>
        </w:rPr>
        <w:t xml:space="preserve"> vorige vergadering</w:t>
      </w:r>
      <w:r w:rsidR="006F0C19">
        <w:rPr>
          <w:rFonts w:ascii="Lucida Sans Unicode" w:eastAsia="Times New Roman" w:hAnsi="Lucida Sans Unicode" w:cs="Lucida Sans Unicode"/>
          <w:sz w:val="20"/>
          <w:szCs w:val="20"/>
        </w:rPr>
        <w:t xml:space="preserve"> (bijlage)</w:t>
      </w:r>
    </w:p>
    <w:p w:rsidR="00E864C2" w:rsidRPr="00E864C2" w:rsidRDefault="00E864C2" w:rsidP="00E864C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E864C2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</w:p>
    <w:p w:rsidR="00E864C2" w:rsidRDefault="002A5610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Bestuurlijk overleg</w:t>
      </w:r>
      <w:r w:rsidR="00F82B7D">
        <w:rPr>
          <w:rFonts w:ascii="Lucida Sans Unicode" w:eastAsia="Times New Roman" w:hAnsi="Lucida Sans Unicode" w:cs="Lucida Sans Unicode"/>
          <w:sz w:val="20"/>
          <w:szCs w:val="20"/>
        </w:rPr>
        <w:t xml:space="preserve"> 2 juli (bijlage)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</w:p>
    <w:p w:rsidR="00E864C2" w:rsidRDefault="00E864C2" w:rsidP="00E864C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F82B7D" w:rsidRDefault="00F82B7D" w:rsidP="00F82B7D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Regiovisie (advisering of 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</w:rPr>
        <w:t>t.k.n</w:t>
      </w:r>
      <w:proofErr w:type="spellEnd"/>
      <w:r>
        <w:rPr>
          <w:rFonts w:ascii="Lucida Sans Unicode" w:eastAsia="Times New Roman" w:hAnsi="Lucida Sans Unicode" w:cs="Lucida Sans Unicode"/>
          <w:sz w:val="20"/>
          <w:szCs w:val="20"/>
        </w:rPr>
        <w:t>., wat willen we)</w:t>
      </w:r>
    </w:p>
    <w:p w:rsidR="00F82B7D" w:rsidRDefault="00F82B7D" w:rsidP="00F82B7D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F82B7D" w:rsidRPr="00F82B7D" w:rsidRDefault="00F82B7D" w:rsidP="00F82B7D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Hei-dag (invulling programma) </w:t>
      </w:r>
    </w:p>
    <w:p w:rsidR="00E864C2" w:rsidRDefault="00E864C2" w:rsidP="00E864C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E864C2" w:rsidRDefault="00E864C2" w:rsidP="00E864C2">
      <w:pPr>
        <w:numPr>
          <w:ilvl w:val="0"/>
          <w:numId w:val="2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Rondvraag en sluiting 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</w:p>
    <w:p w:rsidR="00E864C2" w:rsidRPr="00E864C2" w:rsidRDefault="00E864C2" w:rsidP="00E864C2">
      <w:pPr>
        <w:rPr>
          <w:rFonts w:ascii="Lucida Sans Unicode" w:hAnsi="Lucida Sans Unicode" w:cs="Lucida Sans Unicode"/>
          <w:i/>
          <w:sz w:val="20"/>
          <w:szCs w:val="20"/>
        </w:rPr>
      </w:pPr>
      <w:r w:rsidRPr="00E864C2">
        <w:rPr>
          <w:rFonts w:ascii="Lucida Sans Unicode" w:hAnsi="Lucida Sans Unicode" w:cs="Lucida Sans Unicode"/>
          <w:i/>
          <w:sz w:val="20"/>
          <w:szCs w:val="20"/>
        </w:rPr>
        <w:t xml:space="preserve">Bijlagen: </w:t>
      </w:r>
    </w:p>
    <w:p w:rsidR="00E864C2" w:rsidRDefault="00E864C2" w:rsidP="00F82B7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 Verslag vorige vergadering</w:t>
      </w:r>
    </w:p>
    <w:p w:rsidR="00E864C2" w:rsidRDefault="00E864C2" w:rsidP="00F82B7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 </w:t>
      </w:r>
      <w:r w:rsidR="00F82B7D">
        <w:rPr>
          <w:rFonts w:ascii="Lucida Sans Unicode" w:hAnsi="Lucida Sans Unicode" w:cs="Lucida Sans Unicode"/>
          <w:sz w:val="20"/>
          <w:szCs w:val="20"/>
        </w:rPr>
        <w:t>Verslag bestuurlijk overleg 2 juli</w:t>
      </w:r>
    </w:p>
    <w:p w:rsidR="00F82B7D" w:rsidRDefault="00F82B7D" w:rsidP="00F82B7D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 Regiovisie</w:t>
      </w:r>
    </w:p>
    <w:p w:rsidR="00F82B7D" w:rsidRDefault="00F82B7D" w:rsidP="00E864C2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F82B7D" w:rsidRDefault="00F82B7D" w:rsidP="00E864C2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E864C2" w:rsidRPr="00E864C2" w:rsidRDefault="00E864C2" w:rsidP="00E864C2">
      <w:pPr>
        <w:rPr>
          <w:rFonts w:ascii="Lucida Sans Unicode" w:hAnsi="Lucida Sans Unicode" w:cs="Lucida Sans Unicode"/>
          <w:i/>
          <w:sz w:val="20"/>
          <w:szCs w:val="20"/>
        </w:rPr>
      </w:pPr>
      <w:r w:rsidRPr="00E864C2">
        <w:rPr>
          <w:rFonts w:ascii="Lucida Sans Unicode" w:hAnsi="Lucida Sans Unicode" w:cs="Lucida Sans Unicode"/>
          <w:i/>
          <w:sz w:val="20"/>
          <w:szCs w:val="20"/>
        </w:rPr>
        <w:t>P.m. lijst</w:t>
      </w:r>
      <w:r>
        <w:rPr>
          <w:rFonts w:ascii="Lucida Sans Unicode" w:hAnsi="Lucida Sans Unicode" w:cs="Lucida Sans Unicode"/>
          <w:i/>
          <w:sz w:val="20"/>
          <w:szCs w:val="20"/>
        </w:rPr>
        <w:t>: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Werving/aftreden leden 2019?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Boost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Alphen beweegt 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Privacy 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Stavaza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SHV (ook t.a.v. zelfst</w:t>
      </w:r>
      <w:r w:rsidR="002A5610">
        <w:rPr>
          <w:rFonts w:ascii="Lucida Sans Unicode" w:hAnsi="Lucida Sans Unicode" w:cs="Lucida Sans Unicode"/>
          <w:sz w:val="20"/>
          <w:szCs w:val="20"/>
        </w:rPr>
        <w:t>andigen), minimabeleid, MM.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Directeur Parkvilla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Wijknetwerken</w:t>
      </w:r>
    </w:p>
    <w:p w:rsidR="00E864C2" w:rsidRDefault="00E864C2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- Eenzaamheidsnetwerken  </w:t>
      </w:r>
    </w:p>
    <w:p w:rsidR="007B7399" w:rsidRDefault="007B7399" w:rsidP="00E864C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- CEO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Wmo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, reeds verzonden aan CAR (tkn)</w:t>
      </w:r>
      <w:bookmarkStart w:id="0" w:name="_GoBack"/>
      <w:bookmarkEnd w:id="0"/>
    </w:p>
    <w:p w:rsidR="00E864C2" w:rsidRPr="00BF7C38" w:rsidRDefault="00E864C2">
      <w:pPr>
        <w:rPr>
          <w:rFonts w:ascii="Lucida Sans Unicode" w:hAnsi="Lucida Sans Unicode" w:cs="Lucida Sans Unicode"/>
          <w:sz w:val="20"/>
          <w:szCs w:val="20"/>
        </w:rPr>
      </w:pPr>
    </w:p>
    <w:sectPr w:rsidR="00E864C2" w:rsidRPr="00BF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E7D"/>
    <w:multiLevelType w:val="hybridMultilevel"/>
    <w:tmpl w:val="B89267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0818"/>
    <w:multiLevelType w:val="hybridMultilevel"/>
    <w:tmpl w:val="6002B44A"/>
    <w:lvl w:ilvl="0" w:tplc="07CC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60CB"/>
    <w:multiLevelType w:val="hybridMultilevel"/>
    <w:tmpl w:val="25FCA88A"/>
    <w:lvl w:ilvl="0" w:tplc="4DC4D11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AE2A71"/>
    <w:multiLevelType w:val="hybridMultilevel"/>
    <w:tmpl w:val="F9A0328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7D21"/>
    <w:multiLevelType w:val="hybridMultilevel"/>
    <w:tmpl w:val="5D7CE8BA"/>
    <w:lvl w:ilvl="0" w:tplc="D5B4E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0688"/>
    <w:multiLevelType w:val="hybridMultilevel"/>
    <w:tmpl w:val="DB864A1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51D7B"/>
    <w:multiLevelType w:val="hybridMultilevel"/>
    <w:tmpl w:val="BACE0F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45EBC"/>
    <w:multiLevelType w:val="hybridMultilevel"/>
    <w:tmpl w:val="357885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73241"/>
    <w:multiLevelType w:val="hybridMultilevel"/>
    <w:tmpl w:val="65F290B0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34130"/>
    <w:multiLevelType w:val="hybridMultilevel"/>
    <w:tmpl w:val="9E5E1D48"/>
    <w:lvl w:ilvl="0" w:tplc="7D5E1D9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C2270"/>
    <w:multiLevelType w:val="hybridMultilevel"/>
    <w:tmpl w:val="219E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A4ED2"/>
    <w:multiLevelType w:val="hybridMultilevel"/>
    <w:tmpl w:val="14BCD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A29DB"/>
    <w:multiLevelType w:val="hybridMultilevel"/>
    <w:tmpl w:val="FD16CC06"/>
    <w:lvl w:ilvl="0" w:tplc="A63AAF0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183767"/>
    <w:multiLevelType w:val="hybridMultilevel"/>
    <w:tmpl w:val="4B22E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F4F6C"/>
    <w:multiLevelType w:val="hybridMultilevel"/>
    <w:tmpl w:val="E2C2D6D6"/>
    <w:lvl w:ilvl="0" w:tplc="D0700EF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5121"/>
    <w:multiLevelType w:val="multilevel"/>
    <w:tmpl w:val="5E9C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61868"/>
    <w:multiLevelType w:val="hybridMultilevel"/>
    <w:tmpl w:val="5F86EC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A0546"/>
    <w:multiLevelType w:val="hybridMultilevel"/>
    <w:tmpl w:val="64E4EB8A"/>
    <w:lvl w:ilvl="0" w:tplc="D3063CA2">
      <w:start w:val="7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B0EC8"/>
    <w:multiLevelType w:val="hybridMultilevel"/>
    <w:tmpl w:val="8B6AE6F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1"/>
  </w:num>
  <w:num w:numId="8">
    <w:abstractNumId w:val="10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9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040B5D"/>
    <w:rsid w:val="000D416F"/>
    <w:rsid w:val="000E2EAD"/>
    <w:rsid w:val="0010151F"/>
    <w:rsid w:val="00123C3D"/>
    <w:rsid w:val="00131ECE"/>
    <w:rsid w:val="00141F2E"/>
    <w:rsid w:val="00151D2A"/>
    <w:rsid w:val="00195553"/>
    <w:rsid w:val="001A21D7"/>
    <w:rsid w:val="00201288"/>
    <w:rsid w:val="00265AA7"/>
    <w:rsid w:val="00296AE0"/>
    <w:rsid w:val="002A5610"/>
    <w:rsid w:val="002D5FF9"/>
    <w:rsid w:val="002E7769"/>
    <w:rsid w:val="00332730"/>
    <w:rsid w:val="00362B63"/>
    <w:rsid w:val="003F3F98"/>
    <w:rsid w:val="003F70C5"/>
    <w:rsid w:val="004462E3"/>
    <w:rsid w:val="00483F8B"/>
    <w:rsid w:val="004B1DD2"/>
    <w:rsid w:val="004B2FF3"/>
    <w:rsid w:val="0050433E"/>
    <w:rsid w:val="00522138"/>
    <w:rsid w:val="00522529"/>
    <w:rsid w:val="00582691"/>
    <w:rsid w:val="00602DBD"/>
    <w:rsid w:val="00654162"/>
    <w:rsid w:val="0067497F"/>
    <w:rsid w:val="00683D8F"/>
    <w:rsid w:val="006D7D6F"/>
    <w:rsid w:val="006F0C19"/>
    <w:rsid w:val="00721502"/>
    <w:rsid w:val="007244C7"/>
    <w:rsid w:val="00745A01"/>
    <w:rsid w:val="0075230B"/>
    <w:rsid w:val="007A23C6"/>
    <w:rsid w:val="007B7399"/>
    <w:rsid w:val="007C1491"/>
    <w:rsid w:val="007C707F"/>
    <w:rsid w:val="00810E93"/>
    <w:rsid w:val="0083152F"/>
    <w:rsid w:val="00870AB8"/>
    <w:rsid w:val="00886461"/>
    <w:rsid w:val="00890328"/>
    <w:rsid w:val="008C4518"/>
    <w:rsid w:val="008F4108"/>
    <w:rsid w:val="009134C0"/>
    <w:rsid w:val="00926879"/>
    <w:rsid w:val="009F3DF5"/>
    <w:rsid w:val="009F40BB"/>
    <w:rsid w:val="00A31C12"/>
    <w:rsid w:val="00AF5A7D"/>
    <w:rsid w:val="00B011E8"/>
    <w:rsid w:val="00B2282A"/>
    <w:rsid w:val="00B3437D"/>
    <w:rsid w:val="00B37064"/>
    <w:rsid w:val="00B514E7"/>
    <w:rsid w:val="00B6701E"/>
    <w:rsid w:val="00B71BB9"/>
    <w:rsid w:val="00B74018"/>
    <w:rsid w:val="00BA59C5"/>
    <w:rsid w:val="00BA6AB2"/>
    <w:rsid w:val="00BF7C38"/>
    <w:rsid w:val="00C079FA"/>
    <w:rsid w:val="00C23141"/>
    <w:rsid w:val="00C463EB"/>
    <w:rsid w:val="00CA0051"/>
    <w:rsid w:val="00CA5667"/>
    <w:rsid w:val="00D71237"/>
    <w:rsid w:val="00DC59E2"/>
    <w:rsid w:val="00DD46F2"/>
    <w:rsid w:val="00E864C2"/>
    <w:rsid w:val="00EC7C36"/>
    <w:rsid w:val="00EF4E45"/>
    <w:rsid w:val="00F07439"/>
    <w:rsid w:val="00F079DF"/>
    <w:rsid w:val="00F313C7"/>
    <w:rsid w:val="00F438C3"/>
    <w:rsid w:val="00F4705B"/>
    <w:rsid w:val="00F82B7D"/>
    <w:rsid w:val="00F912DD"/>
    <w:rsid w:val="00FD5B41"/>
    <w:rsid w:val="00FD7260"/>
    <w:rsid w:val="00FF5CC1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  <w:style w:type="paragraph" w:styleId="Normaalweb">
    <w:name w:val="Normal (Web)"/>
    <w:basedOn w:val="Standaard"/>
    <w:uiPriority w:val="99"/>
    <w:semiHidden/>
    <w:unhideWhenUsed/>
    <w:rsid w:val="00FF7C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gmail-msolistparagraph">
    <w:name w:val="gmail-msolistparagraph"/>
    <w:basedOn w:val="Standaard"/>
    <w:rsid w:val="00B7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r.adviesraden-alphenaandenrij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BB140544.dotm</Template>
  <TotalTime>10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Koek, Léon</cp:lastModifiedBy>
  <cp:revision>4</cp:revision>
  <cp:lastPrinted>2016-11-01T12:01:00Z</cp:lastPrinted>
  <dcterms:created xsi:type="dcterms:W3CDTF">2018-09-05T08:52:00Z</dcterms:created>
  <dcterms:modified xsi:type="dcterms:W3CDTF">2018-09-05T09:10:00Z</dcterms:modified>
</cp:coreProperties>
</file>